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DF" w:rsidRPr="007C78D6" w:rsidRDefault="00992ADF" w:rsidP="007C78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  <w:lang w:eastAsia="ru-RU"/>
        </w:rPr>
      </w:pPr>
      <w:r w:rsidRPr="007C78D6">
        <w:rPr>
          <w:rFonts w:ascii="Times New Roman" w:hAnsi="Times New Roman"/>
          <w:b/>
          <w:color w:val="333333"/>
          <w:sz w:val="36"/>
          <w:szCs w:val="36"/>
          <w:lang w:eastAsia="ru-RU"/>
        </w:rPr>
        <w:t>План работы ШУС на 2021 – 2022 учебный год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D86185">
        <w:rPr>
          <w:rFonts w:ascii="inherit" w:hAnsi="inherit" w:cs="Arial"/>
          <w:b/>
          <w:bCs/>
          <w:color w:val="3E454C"/>
          <w:sz w:val="24"/>
          <w:szCs w:val="24"/>
          <w:lang w:eastAsia="ru-RU"/>
        </w:rPr>
        <w:t> </w:t>
      </w: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Сентябрь</w:t>
      </w:r>
    </w:p>
    <w:tbl>
      <w:tblPr>
        <w:tblW w:w="4992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394"/>
        <w:gridCol w:w="3107"/>
        <w:gridCol w:w="5353"/>
      </w:tblGrid>
      <w:tr w:rsidR="00992ADF" w:rsidRPr="007C78D6" w:rsidTr="00393D0C">
        <w:trPr>
          <w:trHeight w:val="4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393D0C">
        <w:trPr>
          <w:trHeight w:val="7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органов ученического самоуправления.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Государственного герба и Государственного флага Республики Крым</w:t>
            </w:r>
          </w:p>
        </w:tc>
      </w:tr>
      <w:tr w:rsidR="00992ADF" w:rsidRPr="007C78D6" w:rsidTr="00393D0C">
        <w:trPr>
          <w:trHeight w:val="4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новостей</w:t>
            </w:r>
          </w:p>
        </w:tc>
      </w:tr>
      <w:tr w:rsidR="00992ADF" w:rsidRPr="007C78D6" w:rsidTr="00393D0C">
        <w:trPr>
          <w:trHeight w:val="9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Туризма и спорта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безопасности.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профилактике детского дорожно-транспортного травматизма.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пропагандисткой работы</w:t>
            </w:r>
          </w:p>
        </w:tc>
      </w:tr>
      <w:tr w:rsidR="00992ADF" w:rsidRPr="007C78D6" w:rsidTr="00393D0C">
        <w:trPr>
          <w:trHeight w:val="70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15 сентября 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акции «Белый цветок»</w:t>
            </w:r>
            <w:bookmarkStart w:id="0" w:name="_GoBack"/>
            <w:bookmarkEnd w:id="0"/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глухих</w:t>
            </w:r>
          </w:p>
        </w:tc>
      </w:tr>
      <w:tr w:rsidR="00992ADF" w:rsidRPr="007C78D6" w:rsidTr="00393D0C">
        <w:trPr>
          <w:trHeight w:val="70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грамотности.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лет со дня рождения математика И.М. Виноградова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 лет с о дня рождения советского математика В.Л. Гончарова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ADF" w:rsidRPr="007C78D6" w:rsidTr="00393D0C">
        <w:trPr>
          <w:trHeight w:val="70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25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школьных новостей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акции «Вместе ярче»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Октябрь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5"/>
        <w:gridCol w:w="1252"/>
        <w:gridCol w:w="3107"/>
        <w:gridCol w:w="5511"/>
      </w:tblGrid>
      <w:tr w:rsidR="00992ADF" w:rsidRPr="007C78D6" w:rsidTr="00393D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263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393D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</w:tc>
        <w:tc>
          <w:tcPr>
            <w:tcW w:w="263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Дня Учителя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праздника ко Дню пожилого человека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992ADF" w:rsidRPr="007C78D6" w:rsidTr="00393D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100-летие со дня образования Крымской автономной Советской Социалистической республики</w:t>
            </w:r>
          </w:p>
        </w:tc>
      </w:tr>
      <w:tr w:rsidR="00992ADF" w:rsidRPr="007C78D6" w:rsidTr="00393D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100-летие со дня рождения академика РАО Эрдниева Пюрвя Мучкаевича</w:t>
            </w:r>
          </w:p>
        </w:tc>
      </w:tr>
      <w:tr w:rsidR="00992ADF" w:rsidRPr="007C78D6" w:rsidTr="00393D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48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 школы. 95 лет.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Ноябрь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5"/>
        <w:gridCol w:w="1787"/>
        <w:gridCol w:w="4167"/>
        <w:gridCol w:w="3916"/>
      </w:tblGrid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информации ко Дню Матери.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Рейд по проверке внешнего вида учащегося.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 и спорт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Всемирный День отказа от курения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«Нет – курению!»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новостей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Декабрь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5"/>
        <w:gridCol w:w="2099"/>
        <w:gridCol w:w="3409"/>
        <w:gridCol w:w="4362"/>
      </w:tblGrid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073CAB">
        <w:trPr>
          <w:trHeight w:val="103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новогодних праздников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акции Новогодние окна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 и спорт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Всемирного дня борьбы со СПИДом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Поздравления Деда Мороза и Снегурочки с Новым годом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Рейды по правилам поведения в коридорах и внешний вид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Январь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2109"/>
        <w:gridCol w:w="2933"/>
        <w:gridCol w:w="4829"/>
      </w:tblGrid>
      <w:tr w:rsidR="00992ADF" w:rsidRPr="007C78D6" w:rsidTr="00AC26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AC26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ADF" w:rsidRPr="007C78D6" w:rsidTr="00AC26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Последняя неделя февраля 2021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новостей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слабоуспевающим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базы одаренных детей</w:t>
            </w:r>
          </w:p>
        </w:tc>
      </w:tr>
      <w:tr w:rsidR="00992ADF" w:rsidRPr="007C78D6" w:rsidTr="00AC263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«Милосердие» — волонтерские рейды к пожилым людям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Февраль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520"/>
        <w:gridCol w:w="3375"/>
        <w:gridCol w:w="4976"/>
      </w:tblGrid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«Вперед, мальчишки» — конкурсная программа для мальчиков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«МЧС на защите Отечества»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Туризма и спорта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оборонно-спортивной работе, посвященный дню Защитника Отечества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оборонно-спортивной работе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«Забота» — волонтерские рейды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школьной территории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Март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258"/>
        <w:gridCol w:w="3425"/>
        <w:gridCol w:w="5188"/>
      </w:tblGrid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 «Детская книга шагает по планете»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  <w:p w:rsidR="00992ADF" w:rsidRPr="007C78D6" w:rsidRDefault="00992ADF" w:rsidP="007C7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Туризма и спорта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Спортивные мероприятия «А ну-ка, девушки!»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Агитбригада «Зебра»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Акция, посвященная Всемирному Дню борьбы с наркоманией и наркобизнесом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Легкоатлетический кросс, посвященный Дню воссоединения Крыма с Россией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школьных новостей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волонтерские рейды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Апрель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554"/>
        <w:gridCol w:w="3687"/>
        <w:gridCol w:w="4630"/>
      </w:tblGrid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Экологии министерство Экономики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«Сдай макулатуру- спаси дерево»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Туризма и спорта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«Каникулы»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профилактике детского дорожно-транспортного травматизма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выставки детских рисунков «Знай правила движения,</w:t>
            </w:r>
          </w:p>
        </w:tc>
      </w:tr>
      <w:tr w:rsidR="00992ADF" w:rsidRPr="007C78D6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-волонтерские рейды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школьной территории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 </w:t>
      </w:r>
    </w:p>
    <w:p w:rsidR="00992ADF" w:rsidRPr="007C78D6" w:rsidRDefault="00992ADF" w:rsidP="007C78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E454C"/>
          <w:sz w:val="24"/>
          <w:szCs w:val="24"/>
          <w:lang w:eastAsia="ru-RU"/>
        </w:rPr>
      </w:pPr>
      <w:r w:rsidRPr="007C78D6">
        <w:rPr>
          <w:rFonts w:ascii="Times New Roman" w:hAnsi="Times New Roman"/>
          <w:b/>
          <w:bCs/>
          <w:color w:val="3E454C"/>
          <w:sz w:val="24"/>
          <w:szCs w:val="24"/>
          <w:lang w:eastAsia="ru-RU"/>
        </w:rPr>
        <w:t>Май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117"/>
        <w:gridCol w:w="3070"/>
        <w:gridCol w:w="5684"/>
      </w:tblGrid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Безопасности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 в школе.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дежурства во время проведения праздничного концерта, посвященного Дню Победы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отдыха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Победы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проведения праздника «Последний Звонок» и выпускного вечера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торжественном митинге, посвященному Дню Победы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школьных новостей</w:t>
            </w:r>
          </w:p>
        </w:tc>
      </w:tr>
      <w:tr w:rsidR="00992ADF" w:rsidRPr="007C78D6" w:rsidTr="00B0671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92ADF" w:rsidRPr="007C78D6" w:rsidRDefault="00992ADF" w:rsidP="007C7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пожилым людям – волонтерские рейды</w:t>
            </w:r>
          </w:p>
          <w:p w:rsidR="00992ADF" w:rsidRPr="007C78D6" w:rsidRDefault="00992ADF" w:rsidP="007C78D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школьной территории</w:t>
            </w:r>
          </w:p>
        </w:tc>
      </w:tr>
    </w:tbl>
    <w:p w:rsidR="00992ADF" w:rsidRPr="007C78D6" w:rsidRDefault="00992ADF" w:rsidP="007C78D6">
      <w:pPr>
        <w:shd w:val="clear" w:color="auto" w:fill="FFFFFF"/>
        <w:spacing w:after="0" w:line="240" w:lineRule="auto"/>
        <w:rPr>
          <w:lang w:eastAsia="ru-RU"/>
        </w:rPr>
      </w:pPr>
    </w:p>
    <w:sectPr w:rsidR="00992ADF" w:rsidRPr="007C78D6" w:rsidSect="002540A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0A5"/>
    <w:rsid w:val="00073CAB"/>
    <w:rsid w:val="002540A5"/>
    <w:rsid w:val="002B7A10"/>
    <w:rsid w:val="002E4768"/>
    <w:rsid w:val="00323F61"/>
    <w:rsid w:val="00383623"/>
    <w:rsid w:val="00393D0C"/>
    <w:rsid w:val="004074D0"/>
    <w:rsid w:val="004253E7"/>
    <w:rsid w:val="00581CF8"/>
    <w:rsid w:val="0073015F"/>
    <w:rsid w:val="007C78D6"/>
    <w:rsid w:val="00992ADF"/>
    <w:rsid w:val="00A1039A"/>
    <w:rsid w:val="00A80DA2"/>
    <w:rsid w:val="00AC2638"/>
    <w:rsid w:val="00B0671D"/>
    <w:rsid w:val="00D03D25"/>
    <w:rsid w:val="00D86185"/>
    <w:rsid w:val="00D932EF"/>
    <w:rsid w:val="00D951DE"/>
    <w:rsid w:val="00E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8618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861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956</Words>
  <Characters>5452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ВОСХОД2</cp:lastModifiedBy>
  <cp:revision>3</cp:revision>
  <cp:lastPrinted>2021-02-17T05:59:00Z</cp:lastPrinted>
  <dcterms:created xsi:type="dcterms:W3CDTF">2021-10-20T10:59:00Z</dcterms:created>
  <dcterms:modified xsi:type="dcterms:W3CDTF">2021-10-21T12:59:00Z</dcterms:modified>
</cp:coreProperties>
</file>